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1" w:rsidRDefault="00014F80" w:rsidP="00697941">
      <w:pPr>
        <w:bidi/>
        <w:spacing w:after="0"/>
        <w:rPr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5207" distL="114300" distR="118999" simplePos="0" relativeHeight="251658240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-98425</wp:posOffset>
            </wp:positionV>
            <wp:extent cx="650113" cy="887984"/>
            <wp:effectExtent l="0" t="0" r="0" b="7620"/>
            <wp:wrapNone/>
            <wp:docPr id="3" name="Picture 3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-175260</wp:posOffset>
            </wp:positionV>
            <wp:extent cx="452120" cy="339090"/>
            <wp:effectExtent l="0" t="0" r="5080" b="3810"/>
            <wp:wrapNone/>
            <wp:docPr id="2" name="Picture 2" descr="Description: Description: بسمه تعا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بسمه تعال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9EB" w:rsidRPr="00FA19EB" w:rsidRDefault="00FA19EB" w:rsidP="00697941">
      <w:pPr>
        <w:bidi/>
        <w:spacing w:after="0" w:line="240" w:lineRule="auto"/>
        <w:jc w:val="center"/>
        <w:rPr>
          <w:rFonts w:cs="B Jadid"/>
          <w:b/>
          <w:bCs/>
          <w:rtl/>
          <w:lang w:bidi="fa-IR"/>
        </w:rPr>
      </w:pPr>
    </w:p>
    <w:p w:rsidR="00697941" w:rsidRPr="004369C7" w:rsidRDefault="00697941" w:rsidP="00FA19EB">
      <w:pPr>
        <w:bidi/>
        <w:spacing w:after="0" w:line="240" w:lineRule="auto"/>
        <w:jc w:val="center"/>
        <w:rPr>
          <w:rFonts w:cs="B Jadid"/>
          <w:b/>
          <w:bCs/>
          <w:sz w:val="34"/>
          <w:szCs w:val="34"/>
          <w:rtl/>
          <w:lang w:bidi="fa-IR"/>
        </w:rPr>
      </w:pPr>
      <w:r w:rsidRPr="004369C7">
        <w:rPr>
          <w:rFonts w:cs="B Jadid" w:hint="cs"/>
          <w:b/>
          <w:bCs/>
          <w:sz w:val="34"/>
          <w:szCs w:val="34"/>
          <w:rtl/>
          <w:lang w:bidi="fa-IR"/>
        </w:rPr>
        <w:t>«فرم تعیین مهلت تدوین پایان نامه»</w:t>
      </w:r>
    </w:p>
    <w:p w:rsidR="00697941" w:rsidRPr="00C37775" w:rsidRDefault="00697941" w:rsidP="00697941">
      <w:pPr>
        <w:bidi/>
        <w:spacing w:after="0" w:line="240" w:lineRule="auto"/>
        <w:rPr>
          <w:rFonts w:cs="B Roya"/>
          <w:b/>
          <w:bCs/>
          <w:color w:val="C00000"/>
          <w:sz w:val="8"/>
          <w:szCs w:val="8"/>
          <w:rtl/>
          <w:lang w:bidi="fa-IR"/>
        </w:rPr>
      </w:pPr>
    </w:p>
    <w:p w:rsidR="00697941" w:rsidRPr="00E25132" w:rsidRDefault="00697941" w:rsidP="00697941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FA19EB" w:rsidRPr="00FA19EB" w:rsidRDefault="00FA19EB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"/>
          <w:szCs w:val="2"/>
          <w:rtl/>
          <w:lang w:bidi="fa-IR"/>
        </w:rPr>
      </w:pPr>
    </w:p>
    <w:p w:rsidR="00697941" w:rsidRPr="00881A53" w:rsidRDefault="00697941" w:rsidP="00FA19EB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</w:pPr>
      <w:r w:rsidRPr="00881A53"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  <w:t>اطلاعات فردی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711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036"/>
        <w:gridCol w:w="1418"/>
        <w:gridCol w:w="1649"/>
        <w:gridCol w:w="1134"/>
        <w:gridCol w:w="2836"/>
      </w:tblGrid>
      <w:tr w:rsidR="00697941" w:rsidRPr="004369C7" w:rsidTr="00FA19EB">
        <w:trPr>
          <w:trHeight w:val="422"/>
          <w:jc w:val="center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0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16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کد تحصیلی</w:t>
            </w:r>
          </w:p>
        </w:tc>
        <w:tc>
          <w:tcPr>
            <w:tcW w:w="28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</w:tr>
      <w:tr w:rsidR="00697941" w:rsidRPr="004369C7" w:rsidTr="00FA19EB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وضعیت تأهل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941" w:rsidRPr="00993AC8" w:rsidRDefault="00697941" w:rsidP="00431B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ملیـّـت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</w:tr>
      <w:tr w:rsidR="00697941" w:rsidRPr="004369C7" w:rsidTr="00FA19EB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spacing w:after="0" w:line="240" w:lineRule="auto"/>
              <w:jc w:val="center"/>
              <w:rPr>
                <w:rFonts w:cs="B Mitra"/>
                <w:color w:val="0000FF"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41" w:rsidRPr="00C40D19" w:rsidRDefault="00697941" w:rsidP="00C40D1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677526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77526">
              <w:rPr>
                <w:rFonts w:cs="B Mitra" w:hint="cs"/>
                <w:b/>
                <w:bCs/>
                <w:sz w:val="16"/>
                <w:szCs w:val="16"/>
                <w:rtl/>
              </w:rPr>
              <w:t>وضعیت سکونت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sz w:val="20"/>
                <w:szCs w:val="20"/>
                <w:rtl/>
              </w:rPr>
            </w:pPr>
            <w:r w:rsidRPr="00FF2C25">
              <w:rPr>
                <w:rFonts w:cs="B Mitra" w:hint="cs"/>
                <w:b/>
                <w:bCs/>
                <w:color w:val="0000FF"/>
                <w:rtl/>
              </w:rPr>
              <w:t>روزانه</w:t>
            </w:r>
            <w:r w:rsidR="00633478" w:rsidRPr="00FF2C25">
              <w:rPr>
                <w:rFonts w:ascii="MS Mincho" w:eastAsia="MS Mincho" w:hAnsi="MS Mincho" w:cs="MS Mincho" w:hint="eastAsia"/>
                <w:b/>
                <w:bCs/>
                <w:color w:val="0000FF"/>
                <w:rtl/>
              </w:rPr>
              <w:t>☐</w:t>
            </w:r>
            <w:r w:rsidRPr="00FF2C25">
              <w:rPr>
                <w:rFonts w:cs="B Mitra" w:hint="cs"/>
                <w:b/>
                <w:bCs/>
                <w:color w:val="0000FF"/>
                <w:rtl/>
              </w:rPr>
              <w:t xml:space="preserve"> خوابگاهی</w:t>
            </w:r>
            <w:r w:rsidR="00633478" w:rsidRPr="00FF2C25">
              <w:rPr>
                <w:rFonts w:ascii="MS Mincho" w:eastAsia="MS Mincho" w:hAnsi="MS Mincho" w:cs="MS Mincho" w:hint="eastAsia"/>
                <w:b/>
                <w:bCs/>
                <w:color w:val="0000FF"/>
                <w:rtl/>
              </w:rPr>
              <w:t>☐</w:t>
            </w:r>
          </w:p>
        </w:tc>
      </w:tr>
      <w:tr w:rsidR="00993AC8" w:rsidRPr="004369C7" w:rsidTr="00FA19EB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AC8" w:rsidRPr="004369C7" w:rsidRDefault="00993AC8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شهر محل سکونت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AC8" w:rsidRPr="00FF2C25" w:rsidRDefault="00993AC8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AC8" w:rsidRPr="004369C7" w:rsidRDefault="00993AC8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سال اتمام واحدها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AC8" w:rsidRPr="00C40D19" w:rsidRDefault="00993AC8" w:rsidP="00C40D1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AC8" w:rsidRPr="00677526" w:rsidRDefault="00993AC8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برنامه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3AC8" w:rsidRPr="00570420" w:rsidRDefault="00993AC8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sz w:val="20"/>
                <w:szCs w:val="20"/>
                <w:rtl/>
              </w:rPr>
            </w:pPr>
            <w:r w:rsidRPr="00570420">
              <w:rPr>
                <w:rFonts w:cs="B Mitra" w:hint="cs"/>
                <w:b/>
                <w:bCs/>
                <w:color w:val="0000FF"/>
                <w:sz w:val="20"/>
                <w:szCs w:val="20"/>
                <w:rtl/>
              </w:rPr>
              <w:t>حضوری</w:t>
            </w:r>
            <w:r w:rsidRPr="00570420">
              <w:rPr>
                <w:rFonts w:ascii="MS Mincho" w:eastAsia="MS Mincho" w:hAnsi="MS Mincho" w:cs="MS Mincho" w:hint="eastAsia"/>
                <w:b/>
                <w:bCs/>
                <w:color w:val="0000FF"/>
                <w:sz w:val="20"/>
                <w:szCs w:val="20"/>
                <w:rtl/>
              </w:rPr>
              <w:t>☐</w:t>
            </w:r>
            <w:r w:rsidRPr="00570420">
              <w:rPr>
                <w:rFonts w:cs="B Mitra" w:hint="cs"/>
                <w:b/>
                <w:bCs/>
                <w:color w:val="0000FF"/>
                <w:sz w:val="20"/>
                <w:szCs w:val="20"/>
                <w:rtl/>
              </w:rPr>
              <w:t xml:space="preserve"> غیرحضوری</w:t>
            </w:r>
            <w:r w:rsidR="00570420" w:rsidRPr="00570420">
              <w:rPr>
                <w:rFonts w:ascii="MS Mincho" w:eastAsia="MS Mincho" w:hAnsi="MS Mincho" w:cs="MS Mincho" w:hint="eastAsia"/>
                <w:b/>
                <w:bCs/>
                <w:color w:val="0000FF"/>
                <w:sz w:val="20"/>
                <w:szCs w:val="20"/>
                <w:rtl/>
              </w:rPr>
              <w:t>☐</w:t>
            </w:r>
            <w:r w:rsidR="00570420" w:rsidRPr="00570420">
              <w:rPr>
                <w:rFonts w:cs="B Mitra"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570420">
              <w:rPr>
                <w:rFonts w:cs="B Mitra" w:hint="cs"/>
                <w:b/>
                <w:bCs/>
                <w:color w:val="0000FF"/>
                <w:sz w:val="20"/>
                <w:szCs w:val="20"/>
                <w:rtl/>
              </w:rPr>
              <w:t xml:space="preserve">مجازی </w:t>
            </w:r>
            <w:r w:rsidRPr="00570420">
              <w:rPr>
                <w:rFonts w:ascii="MS Mincho" w:eastAsia="MS Mincho" w:hAnsi="MS Mincho" w:cs="MS Mincho" w:hint="eastAsia"/>
                <w:b/>
                <w:bCs/>
                <w:color w:val="0000FF"/>
                <w:sz w:val="20"/>
                <w:szCs w:val="20"/>
                <w:rtl/>
              </w:rPr>
              <w:t>☐</w:t>
            </w:r>
          </w:p>
        </w:tc>
      </w:tr>
    </w:tbl>
    <w:p w:rsidR="00697941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2"/>
          <w:szCs w:val="2"/>
          <w:rtl/>
          <w:lang w:bidi="fa-IR"/>
        </w:rPr>
      </w:pPr>
    </w:p>
    <w:p w:rsidR="00697941" w:rsidRPr="000D7121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8"/>
          <w:szCs w:val="8"/>
          <w:rtl/>
          <w:lang w:bidi="fa-IR"/>
        </w:rPr>
      </w:pPr>
    </w:p>
    <w:p w:rsidR="00697941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وضعیت پایان نامه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846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461"/>
        <w:gridCol w:w="1134"/>
        <w:gridCol w:w="2126"/>
        <w:gridCol w:w="1985"/>
        <w:gridCol w:w="1934"/>
      </w:tblGrid>
      <w:tr w:rsidR="00697941" w:rsidRPr="004369C7" w:rsidTr="00FA19EB">
        <w:trPr>
          <w:trHeight w:val="422"/>
          <w:jc w:val="center"/>
        </w:trPr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عنوان مصوب</w:t>
            </w:r>
          </w:p>
        </w:tc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41" w:rsidRPr="004369C7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تصویب موضوع</w:t>
            </w:r>
          </w:p>
        </w:tc>
        <w:tc>
          <w:tcPr>
            <w:tcW w:w="19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4369C7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</w:rPr>
            </w:pPr>
          </w:p>
        </w:tc>
      </w:tr>
      <w:tr w:rsidR="00697941" w:rsidRPr="004369C7" w:rsidTr="00FA19EB">
        <w:trPr>
          <w:trHeight w:val="422"/>
          <w:jc w:val="center"/>
        </w:trPr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2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7941" w:rsidRPr="004369C7" w:rsidRDefault="00697941" w:rsidP="00014F80">
            <w:pPr>
              <w:bidi/>
              <w:spacing w:after="0" w:line="240" w:lineRule="auto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97941" w:rsidRPr="004369C7" w:rsidRDefault="00014F80" w:rsidP="00C20B26">
            <w:pPr>
              <w:bidi/>
              <w:spacing w:after="0" w:line="240" w:lineRule="auto"/>
              <w:rPr>
                <w:rFonts w:cs="B Mitra"/>
                <w:b/>
                <w:bCs/>
                <w:color w:val="0000FF"/>
                <w:rtl/>
              </w:rPr>
            </w:pPr>
            <w:r>
              <w:rPr>
                <w:rFonts w:cs="B Mitra" w:hint="cs"/>
                <w:b/>
                <w:bCs/>
                <w:color w:val="0000FF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color w:val="0000FF"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سابقه ارائه طرح تفصیلی</w:t>
            </w:r>
          </w:p>
        </w:tc>
        <w:tc>
          <w:tcPr>
            <w:tcW w:w="19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  <w:r w:rsidRPr="00FF2C25">
              <w:rPr>
                <w:rFonts w:cs="B Mitra" w:hint="cs"/>
                <w:b/>
                <w:bCs/>
                <w:color w:val="0000FF"/>
                <w:rtl/>
              </w:rPr>
              <w:t>دارد</w:t>
            </w:r>
            <w:r w:rsidR="00633478" w:rsidRPr="00FF2C25">
              <w:rPr>
                <w:rFonts w:ascii="MS Mincho" w:eastAsia="MS Mincho" w:hAnsi="MS Mincho" w:cs="MS Mincho" w:hint="eastAsia"/>
                <w:b/>
                <w:bCs/>
                <w:color w:val="0000FF"/>
                <w:rtl/>
              </w:rPr>
              <w:t>☐</w:t>
            </w:r>
            <w:r w:rsidRPr="00FF2C25">
              <w:rPr>
                <w:rFonts w:cs="B Mitra" w:hint="cs"/>
                <w:b/>
                <w:bCs/>
                <w:color w:val="0000FF"/>
                <w:rtl/>
              </w:rPr>
              <w:t xml:space="preserve">     ندارد</w:t>
            </w:r>
            <w:r w:rsidR="00633478" w:rsidRPr="00FF2C25">
              <w:rPr>
                <w:rFonts w:ascii="MS Mincho" w:eastAsia="MS Mincho" w:hAnsi="MS Mincho" w:cs="MS Mincho" w:hint="eastAsia"/>
                <w:b/>
                <w:bCs/>
                <w:color w:val="0000FF"/>
                <w:rtl/>
              </w:rPr>
              <w:t>☐</w:t>
            </w:r>
          </w:p>
        </w:tc>
      </w:tr>
    </w:tbl>
    <w:p w:rsidR="00697941" w:rsidRPr="00C37775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"/>
          <w:szCs w:val="2"/>
          <w:rtl/>
          <w:lang w:bidi="fa-IR"/>
        </w:rPr>
      </w:pPr>
    </w:p>
    <w:p w:rsidR="00697941" w:rsidRPr="00013E34" w:rsidRDefault="00697941" w:rsidP="00697941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2"/>
          <w:szCs w:val="2"/>
          <w:rtl/>
          <w:lang w:bidi="fa-IR"/>
        </w:rPr>
      </w:pPr>
    </w:p>
    <w:tbl>
      <w:tblPr>
        <w:bidiVisual/>
        <w:tblW w:w="10845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697941" w:rsidRPr="004369C7" w:rsidTr="00FA19EB">
        <w:trPr>
          <w:trHeight w:val="455"/>
          <w:jc w:val="center"/>
        </w:trPr>
        <w:tc>
          <w:tcPr>
            <w:tcW w:w="10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97941" w:rsidRPr="004369C7" w:rsidRDefault="00697941" w:rsidP="00C40D19">
            <w:pPr>
              <w:bidi/>
              <w:spacing w:after="0" w:line="240" w:lineRule="auto"/>
              <w:rPr>
                <w:rFonts w:cs="B Mitra"/>
                <w:rtl/>
              </w:rPr>
            </w:pP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گزارش اجمالی از میزان پیشرفت تدوین پایان نامه:</w:t>
            </w:r>
          </w:p>
        </w:tc>
      </w:tr>
      <w:tr w:rsidR="00697941" w:rsidRPr="004369C7" w:rsidTr="00FA19EB">
        <w:trPr>
          <w:trHeight w:val="1273"/>
          <w:jc w:val="center"/>
        </w:trPr>
        <w:tc>
          <w:tcPr>
            <w:tcW w:w="108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CD0" w:rsidRDefault="00562CD0" w:rsidP="00562CD0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697941" w:rsidRPr="004369C7" w:rsidRDefault="00697941" w:rsidP="00C40D19">
            <w:pPr>
              <w:bidi/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97941" w:rsidRPr="000D7121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C00000"/>
          <w:sz w:val="12"/>
          <w:szCs w:val="12"/>
          <w:rtl/>
          <w:lang w:bidi="fa-IR"/>
        </w:rPr>
      </w:pPr>
    </w:p>
    <w:p w:rsidR="00697941" w:rsidRPr="00881A53" w:rsidRDefault="00697941" w:rsidP="00776CF6">
      <w:pPr>
        <w:bidi/>
        <w:spacing w:after="0" w:line="240" w:lineRule="auto"/>
        <w:jc w:val="center"/>
        <w:rPr>
          <w:rFonts w:ascii="IranNastaliq" w:hAnsi="IranNastaliq" w:cs="B Traffic"/>
          <w:color w:val="FF0000"/>
          <w:sz w:val="34"/>
          <w:szCs w:val="34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درخواست 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تعیین</w:t>
      </w: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A19EB"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مهلت</w:t>
      </w:r>
      <w:r w:rsidR="00FA19EB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 و </w:t>
      </w:r>
      <w:r w:rsidR="00776CF6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بیان</w:t>
      </w:r>
      <w:r w:rsidR="00FA19EB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 شرایط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916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97941" w:rsidRPr="004369C7" w:rsidTr="00FA19EB">
        <w:trPr>
          <w:trHeight w:val="422"/>
          <w:jc w:val="center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CD0" w:rsidRDefault="00562CD0" w:rsidP="00562CD0">
            <w:pPr>
              <w:bidi/>
              <w:spacing w:after="0" w:line="240" w:lineRule="auto"/>
              <w:rPr>
                <w:rFonts w:cs="B Badr"/>
                <w:sz w:val="28"/>
                <w:szCs w:val="28"/>
              </w:rPr>
            </w:pPr>
          </w:p>
          <w:p w:rsidR="00697941" w:rsidRDefault="00697941" w:rsidP="00173CAC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FA19EB" w:rsidRDefault="00FA19EB" w:rsidP="00FA19EB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FA19EB" w:rsidRDefault="00FA19EB" w:rsidP="00FA19EB">
            <w:pPr>
              <w:bidi/>
              <w:spacing w:after="0" w:line="240" w:lineRule="auto"/>
              <w:rPr>
                <w:rFonts w:cs="B Badr"/>
                <w:sz w:val="28"/>
                <w:szCs w:val="28"/>
              </w:rPr>
            </w:pPr>
          </w:p>
          <w:p w:rsidR="00697941" w:rsidRPr="004369C7" w:rsidRDefault="00FA19EB" w:rsidP="008D3EC4">
            <w:pPr>
              <w:bidi/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</w:t>
            </w:r>
            <w:r w:rsidRPr="00FA19EB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>امضا و تاریخ:   /   /    139</w:t>
            </w:r>
          </w:p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color w:val="0000FF"/>
                <w:sz w:val="6"/>
                <w:szCs w:val="6"/>
                <w:rtl/>
              </w:rPr>
            </w:pPr>
          </w:p>
        </w:tc>
      </w:tr>
      <w:tr w:rsidR="00697941" w:rsidRPr="004369C7" w:rsidTr="00FA19EB">
        <w:trPr>
          <w:trHeight w:val="422"/>
          <w:jc w:val="center"/>
        </w:trPr>
        <w:tc>
          <w:tcPr>
            <w:tcW w:w="109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7941" w:rsidRPr="004369C7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369C7">
              <w:rPr>
                <w:rFonts w:cs="B Mitra" w:hint="cs"/>
                <w:b/>
                <w:bCs/>
                <w:sz w:val="24"/>
                <w:szCs w:val="24"/>
                <w:shd w:val="clear" w:color="auto" w:fill="FDE9D9"/>
                <w:rtl/>
              </w:rPr>
              <w:t>درخواست</w:t>
            </w:r>
            <w:r w:rsidRPr="004369C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تعیین مهلت تدوین تا تاریخ: </w:t>
            </w:r>
            <w:r w:rsidR="00FF2C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/    /</w:t>
            </w:r>
            <w:r w:rsidR="00993AC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139</w:t>
            </w:r>
          </w:p>
        </w:tc>
      </w:tr>
    </w:tbl>
    <w:p w:rsidR="00697941" w:rsidRPr="00CB2820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2"/>
          <w:szCs w:val="2"/>
          <w:rtl/>
          <w:lang w:bidi="fa-IR"/>
        </w:rPr>
      </w:pPr>
    </w:p>
    <w:p w:rsidR="00697941" w:rsidRPr="00013E34" w:rsidRDefault="00697941" w:rsidP="00697941">
      <w:pPr>
        <w:bidi/>
        <w:spacing w:after="0" w:line="240" w:lineRule="auto"/>
        <w:jc w:val="center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697941" w:rsidRPr="00C37775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C00000"/>
          <w:sz w:val="4"/>
          <w:szCs w:val="4"/>
          <w:rtl/>
          <w:lang w:bidi="fa-IR"/>
        </w:rPr>
      </w:pPr>
    </w:p>
    <w:p w:rsidR="00697941" w:rsidRPr="00881A53" w:rsidRDefault="00913C6F" w:rsidP="00697941">
      <w:pPr>
        <w:bidi/>
        <w:spacing w:after="0" w:line="240" w:lineRule="auto"/>
        <w:jc w:val="center"/>
        <w:rPr>
          <w:rFonts w:ascii="IranNastaliq" w:hAnsi="IranNastaliq" w:cs="B Traffic"/>
          <w:color w:val="FF0000"/>
          <w:sz w:val="34"/>
          <w:szCs w:val="34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نتیجه بررسی درخواست</w:t>
      </w:r>
      <w:r w:rsidRPr="00881A53">
        <w:rPr>
          <w:rFonts w:ascii="IranNastaliq" w:hAnsi="IranNastaliq" w:cs="B Traffic" w:hint="cs"/>
          <w:color w:val="FF0000"/>
          <w:sz w:val="28"/>
          <w:szCs w:val="28"/>
          <w:rtl/>
          <w:lang w:bidi="fa-IR"/>
        </w:rPr>
        <w:t xml:space="preserve"> </w:t>
      </w:r>
      <w:r w:rsidR="00697941" w:rsidRPr="004369C7">
        <w:rPr>
          <w:rFonts w:cs="B Mitra" w:hint="cs"/>
          <w:sz w:val="24"/>
          <w:szCs w:val="24"/>
          <w:rtl/>
        </w:rPr>
        <w:t>(این قسمت، توسط مرکز تخصصی تکمیل می</w:t>
      </w:r>
      <w:r w:rsidR="00697941" w:rsidRPr="004369C7">
        <w:rPr>
          <w:rFonts w:cs="B Mitra" w:hint="cs"/>
          <w:sz w:val="24"/>
          <w:szCs w:val="24"/>
          <w:rtl/>
        </w:rPr>
        <w:softHyphen/>
        <w:t>شود)</w:t>
      </w:r>
    </w:p>
    <w:tbl>
      <w:tblPr>
        <w:bidiVisual/>
        <w:tblW w:w="10906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622"/>
      </w:tblGrid>
      <w:tr w:rsidR="00697941" w:rsidRPr="004369C7" w:rsidTr="00FA19EB">
        <w:trPr>
          <w:trHeight w:val="422"/>
          <w:jc w:val="center"/>
        </w:trPr>
        <w:tc>
          <w:tcPr>
            <w:tcW w:w="109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CD0" w:rsidRPr="00FA19EB" w:rsidRDefault="00FA19EB" w:rsidP="00FA19EB">
            <w:pPr>
              <w:bidi/>
              <w:spacing w:after="0" w:line="240" w:lineRule="auto"/>
              <w:rPr>
                <w:rFonts w:cs="B Badr"/>
                <w:b/>
                <w:bCs/>
                <w:sz w:val="26"/>
                <w:szCs w:val="26"/>
                <w:rtl/>
                <w:lang w:bidi="fa-IR"/>
              </w:rPr>
            </w:pPr>
            <w:r w:rsidRPr="00FA19EB">
              <w:rPr>
                <w:rFonts w:cs="B Badr" w:hint="cs"/>
                <w:b/>
                <w:bCs/>
                <w:sz w:val="26"/>
                <w:szCs w:val="26"/>
                <w:rtl/>
                <w:lang w:bidi="fa-IR"/>
              </w:rPr>
              <w:t>ملاحظات:</w:t>
            </w:r>
          </w:p>
          <w:p w:rsidR="00697941" w:rsidRDefault="00697941" w:rsidP="00173CAC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913C6F" w:rsidRDefault="00913C6F" w:rsidP="00913C6F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913C6F" w:rsidRDefault="00913C6F" w:rsidP="00913C6F">
            <w:pPr>
              <w:bidi/>
              <w:spacing w:after="0" w:line="240" w:lineRule="auto"/>
              <w:rPr>
                <w:rFonts w:cs="B Badr"/>
                <w:sz w:val="28"/>
                <w:szCs w:val="28"/>
              </w:rPr>
            </w:pPr>
          </w:p>
          <w:p w:rsidR="00697941" w:rsidRPr="004369C7" w:rsidRDefault="00697941" w:rsidP="008D3EC4">
            <w:pPr>
              <w:bidi/>
              <w:spacing w:after="0" w:line="240" w:lineRule="auto"/>
              <w:rPr>
                <w:rFonts w:cs="B Zar"/>
                <w:b/>
                <w:bCs/>
                <w:rtl/>
              </w:rPr>
            </w:pPr>
          </w:p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color w:val="0000FF"/>
                <w:sz w:val="6"/>
                <w:szCs w:val="6"/>
                <w:rtl/>
              </w:rPr>
            </w:pPr>
          </w:p>
        </w:tc>
      </w:tr>
      <w:tr w:rsidR="00570420" w:rsidRPr="004369C7" w:rsidTr="008F117C">
        <w:trPr>
          <w:trHeight w:val="422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70420" w:rsidRPr="004369C7" w:rsidRDefault="00570420" w:rsidP="00570420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پرونده تحصیلی: راکد 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rtl/>
              </w:rPr>
              <w:t>☐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جاری 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rtl/>
              </w:rPr>
              <w:t>☐</w:t>
            </w:r>
            <w:r>
              <w:rPr>
                <w:rFonts w:ascii="MS Mincho" w:eastAsia="MS Mincho" w:hAnsi="MS Mincho" w:cs="MS Mincho" w:hint="cs"/>
                <w:sz w:val="28"/>
                <w:szCs w:val="28"/>
                <w:rtl/>
              </w:rPr>
              <w:t xml:space="preserve">  </w:t>
            </w:r>
            <w:r w:rsidRPr="00570420">
              <w:rPr>
                <w:rFonts w:cs="B Mitra" w:hint="cs"/>
                <w:sz w:val="28"/>
                <w:szCs w:val="28"/>
                <w:rtl/>
              </w:rPr>
              <w:t>سنوات: اتمام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rtl/>
              </w:rPr>
              <w:t>☐</w:t>
            </w:r>
            <w:r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70420">
              <w:rPr>
                <w:rFonts w:cs="B Mitra" w:hint="cs"/>
                <w:sz w:val="28"/>
                <w:szCs w:val="28"/>
                <w:rtl/>
              </w:rPr>
              <w:t>عدم</w:t>
            </w:r>
            <w:r w:rsidRPr="00570420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70420">
              <w:rPr>
                <w:rFonts w:cs="B Mitra" w:hint="cs"/>
                <w:sz w:val="28"/>
                <w:szCs w:val="28"/>
                <w:rtl/>
              </w:rPr>
              <w:t>اتمام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rtl/>
              </w:rPr>
              <w:t>☐</w:t>
            </w:r>
            <w:r>
              <w:rPr>
                <w:rFonts w:cs="B Mitra"/>
                <w:sz w:val="28"/>
                <w:szCs w:val="28"/>
                <w:rtl/>
              </w:rPr>
              <w:t xml:space="preserve">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570420">
              <w:rPr>
                <w:rFonts w:cs="B Mitra" w:hint="cs"/>
                <w:sz w:val="28"/>
                <w:szCs w:val="28"/>
                <w:rtl/>
              </w:rPr>
              <w:t>تعداد عدم مراجعه: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5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352377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369C7">
              <w:rPr>
                <w:rFonts w:cs="B Mitra" w:hint="cs"/>
                <w:sz w:val="28"/>
                <w:szCs w:val="28"/>
                <w:rtl/>
              </w:rPr>
              <w:t xml:space="preserve">مهلت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اولیه </w:t>
            </w:r>
            <w:r w:rsidRPr="004369C7">
              <w:rPr>
                <w:rFonts w:cs="B Mitra" w:hint="cs"/>
                <w:sz w:val="28"/>
                <w:szCs w:val="28"/>
                <w:rtl/>
              </w:rPr>
              <w:t>تدوین پایان</w:t>
            </w:r>
            <w:r w:rsidRPr="004369C7">
              <w:rPr>
                <w:rFonts w:cs="B Mitra" w:hint="cs"/>
                <w:sz w:val="28"/>
                <w:szCs w:val="28"/>
                <w:rtl/>
              </w:rPr>
              <w:softHyphen/>
              <w:t xml:space="preserve">نامه: </w:t>
            </w:r>
            <w:r>
              <w:rPr>
                <w:rStyle w:val="PlaceholderText"/>
                <w:rFonts w:hint="cs"/>
                <w:rtl/>
              </w:rPr>
              <w:t xml:space="preserve">. . . . . . . . . . . . . .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352377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369C7">
              <w:rPr>
                <w:rFonts w:cs="B Mitra" w:hint="cs"/>
                <w:sz w:val="28"/>
                <w:szCs w:val="28"/>
                <w:rtl/>
              </w:rPr>
              <w:t xml:space="preserve">قبلاً از امکان تمدید مهلت استفاده کردند:   </w:t>
            </w:r>
            <w:r w:rsidRPr="004369C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بله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☐</w:t>
            </w:r>
            <w:r w:rsidRPr="004369C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خیر </w:t>
            </w:r>
            <w:r>
              <w:rPr>
                <w:rFonts w:ascii="MS Mincho" w:eastAsia="MS Mincho" w:hAnsi="MS Mincho" w:cs="MS Mincho" w:hint="eastAsia"/>
                <w:sz w:val="26"/>
                <w:szCs w:val="26"/>
                <w:rtl/>
                <w:lang w:bidi="fa-IR"/>
              </w:rPr>
              <w:t>☐</w:t>
            </w:r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3C6F" w:rsidRPr="004369C7" w:rsidRDefault="00913C6F" w:rsidP="00FA19E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    /    /</w:t>
            </w:r>
            <w:r w:rsidR="00FA19EB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   139</w:t>
            </w: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به </w:t>
            </w: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عنوان زمان نهایی تدوین معین گردید.</w:t>
            </w:r>
          </w:p>
          <w:p w:rsidR="00913C6F" w:rsidRDefault="00913C6F" w:rsidP="00913C6F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4369C7">
              <w:rPr>
                <w:rFonts w:ascii="IranNastaliq" w:hAnsi="IranNastaliq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تذکر مهم:</w:t>
            </w:r>
            <w:r w:rsidRPr="004369C7">
              <w:rPr>
                <w:rFonts w:ascii="IranNastaliq" w:hAnsi="IranNastaliq" w:cs="B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مهلت تعیین شده قابل تمدید نیست.</w:t>
            </w:r>
          </w:p>
          <w:p w:rsidR="00913C6F" w:rsidRDefault="00913C6F" w:rsidP="00913C6F">
            <w:pPr>
              <w:bidi/>
              <w:spacing w:after="0" w:line="240" w:lineRule="auto"/>
              <w:rPr>
                <w:rFonts w:ascii="IranNastaliq" w:hAnsi="IranNastaliq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  <w:p w:rsidR="00913C6F" w:rsidRPr="00913C6F" w:rsidRDefault="00913C6F" w:rsidP="00913C6F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</w:t>
            </w:r>
            <w:r w:rsidR="00FA19EB">
              <w:rPr>
                <w:rFonts w:cs="B Mitra" w:hint="cs"/>
                <w:sz w:val="16"/>
                <w:szCs w:val="16"/>
                <w:rtl/>
              </w:rPr>
              <w:t xml:space="preserve">                                       </w:t>
            </w:r>
            <w:r w:rsidRPr="00FA19EB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>امضا و تاریخ:   /   /    139</w:t>
            </w:r>
          </w:p>
        </w:tc>
      </w:tr>
    </w:tbl>
    <w:p w:rsidR="00697941" w:rsidRPr="00C37775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C00000"/>
          <w:sz w:val="14"/>
          <w:szCs w:val="14"/>
          <w:rtl/>
          <w:lang w:bidi="fa-IR"/>
        </w:rPr>
      </w:pPr>
    </w:p>
    <w:p w:rsidR="00B52BD8" w:rsidRDefault="00B52BD8" w:rsidP="00697941">
      <w:pPr>
        <w:bidi/>
      </w:pPr>
    </w:p>
    <w:sectPr w:rsidR="00B52BD8" w:rsidSect="00C20B26">
      <w:pgSz w:w="11907" w:h="16839" w:code="9"/>
      <w:pgMar w:top="454" w:right="90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0"/>
    <w:rsid w:val="00014F80"/>
    <w:rsid w:val="00103880"/>
    <w:rsid w:val="00173CAC"/>
    <w:rsid w:val="003848F1"/>
    <w:rsid w:val="00431B2C"/>
    <w:rsid w:val="00562CD0"/>
    <w:rsid w:val="00570420"/>
    <w:rsid w:val="00625B7F"/>
    <w:rsid w:val="00633478"/>
    <w:rsid w:val="00677526"/>
    <w:rsid w:val="00697941"/>
    <w:rsid w:val="00776CF6"/>
    <w:rsid w:val="008120C4"/>
    <w:rsid w:val="008D3EC4"/>
    <w:rsid w:val="00913C6F"/>
    <w:rsid w:val="00993AC8"/>
    <w:rsid w:val="00AB77C2"/>
    <w:rsid w:val="00B52BD8"/>
    <w:rsid w:val="00BF081B"/>
    <w:rsid w:val="00C20B26"/>
    <w:rsid w:val="00C40D19"/>
    <w:rsid w:val="00EB1715"/>
    <w:rsid w:val="00FA19EB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7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7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86547343\Desktop\&#1601;&#1585;&#1605;%20&#1578;&#1593;&#1740;&#1740;&#1606;%20&#1605;&#1607;&#1604;&#1578;%20&#1578;&#1583;&#1608;&#1740;&#1606;%20&#1662;&#1575;&#1740;&#1575;&#1606;%20&#1606;&#1575;&#1605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تعیین مهلت تدوین پایان نامه</Template>
  <TotalTime>30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 الدین حیدری فطرت</dc:creator>
  <cp:lastModifiedBy>yaali</cp:lastModifiedBy>
  <cp:revision>8</cp:revision>
  <cp:lastPrinted>2006-10-10T20:57:00Z</cp:lastPrinted>
  <dcterms:created xsi:type="dcterms:W3CDTF">2018-12-03T10:55:00Z</dcterms:created>
  <dcterms:modified xsi:type="dcterms:W3CDTF">2006-10-10T20:57:00Z</dcterms:modified>
</cp:coreProperties>
</file>